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98" w:rsidRPr="00342894" w:rsidRDefault="00086398" w:rsidP="00F0134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894">
        <w:rPr>
          <w:rFonts w:ascii="Arial" w:hAnsi="Arial" w:cs="Arial"/>
          <w:b/>
          <w:sz w:val="32"/>
          <w:szCs w:val="32"/>
        </w:rPr>
        <w:t>Советы родителям по развитию поисково-исследовательской активности детей.</w:t>
      </w:r>
    </w:p>
    <w:p w:rsidR="00086398" w:rsidRPr="00342894" w:rsidRDefault="00086398" w:rsidP="0034289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Следуйте мудрому совету В.А.Сухомлинского: «Умейте открыть перед ребенком в окружающем мире что-то одно, но открывать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</w:t>
      </w:r>
    </w:p>
    <w:p w:rsidR="00086398" w:rsidRPr="00342894" w:rsidRDefault="00086398" w:rsidP="00F01342">
      <w:pPr>
        <w:spacing w:line="240" w:lineRule="auto"/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086398" w:rsidRPr="00342894" w:rsidRDefault="00086398" w:rsidP="00F01342">
      <w:pPr>
        <w:spacing w:line="240" w:lineRule="auto"/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Предоставляйте  возможность ребенку действовать с разными предметами и материалами, поощряйте экспериментирование с ними, формируя в детях мотив, связанный с внутренними желаниями узнавать новое, потому что это интересно и приятно, помогайте ему в этом своим участием.</w:t>
      </w:r>
    </w:p>
    <w:p w:rsidR="00086398" w:rsidRPr="00342894" w:rsidRDefault="00086398" w:rsidP="00F01342">
      <w:pPr>
        <w:spacing w:line="240" w:lineRule="auto"/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Если у вас возникает необходимость что-то запретить, то объясните, почему и помогите определить, что можно и как можно.</w:t>
      </w:r>
    </w:p>
    <w:p w:rsidR="00086398" w:rsidRPr="00342894" w:rsidRDefault="00086398" w:rsidP="00F01342">
      <w:pPr>
        <w:spacing w:line="240" w:lineRule="auto"/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086398" w:rsidRPr="00342894" w:rsidRDefault="00086398" w:rsidP="00F01342">
      <w:pPr>
        <w:spacing w:line="240" w:lineRule="auto"/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Проявляйте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086398" w:rsidRPr="00342894" w:rsidRDefault="00086398" w:rsidP="001755D9">
      <w:pPr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Не следует отмахиваться от желаний ребенка, даже если они вам кажутся импульсивными. Ведь в основе этих желаний может лежать любознательность.</w:t>
      </w:r>
    </w:p>
    <w:p w:rsidR="00086398" w:rsidRPr="00342894" w:rsidRDefault="00086398" w:rsidP="001755D9">
      <w:pPr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Нельзя отказываться от совместных действий с ребенком, игр  -</w:t>
      </w:r>
      <w:r>
        <w:rPr>
          <w:rFonts w:ascii="Arial" w:hAnsi="Arial" w:cs="Arial"/>
          <w:sz w:val="24"/>
          <w:szCs w:val="24"/>
        </w:rPr>
        <w:t xml:space="preserve"> </w:t>
      </w:r>
      <w:r w:rsidRPr="00342894">
        <w:rPr>
          <w:rFonts w:ascii="Arial" w:hAnsi="Arial" w:cs="Arial"/>
          <w:sz w:val="24"/>
          <w:szCs w:val="24"/>
        </w:rPr>
        <w:t>ребенок не может развиваться в обстановке безучастности к нему взрослых.</w:t>
      </w:r>
    </w:p>
    <w:p w:rsidR="00086398" w:rsidRPr="00342894" w:rsidRDefault="00086398" w:rsidP="001755D9">
      <w:pPr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Сиюминутные запреты без объяснений сковывают активность и самостоятельность ребенка.</w:t>
      </w:r>
    </w:p>
    <w:p w:rsidR="00086398" w:rsidRPr="00342894" w:rsidRDefault="00086398" w:rsidP="007E2BFF">
      <w:pPr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Не следует бесконечно указывать на ошибки и недостатки деятельности ребенка. Осознание своей неуспешности приводит к потере всякого интереса к этому виду деятельности.</w:t>
      </w:r>
    </w:p>
    <w:p w:rsidR="00086398" w:rsidRPr="00342894" w:rsidRDefault="00086398" w:rsidP="007E2BFF">
      <w:pPr>
        <w:rPr>
          <w:rFonts w:ascii="Arial" w:hAnsi="Arial" w:cs="Arial"/>
          <w:sz w:val="24"/>
          <w:szCs w:val="24"/>
        </w:rPr>
      </w:pPr>
      <w:r w:rsidRPr="00342894">
        <w:rPr>
          <w:rFonts w:ascii="Arial" w:hAnsi="Arial" w:cs="Arial"/>
          <w:sz w:val="24"/>
          <w:szCs w:val="24"/>
        </w:rPr>
        <w:t>«Самое лучшее открытие – то, которое ребенок делает сам». Ральф У. Эмерсон</w:t>
      </w:r>
    </w:p>
    <w:p w:rsidR="00086398" w:rsidRPr="007E2BFF" w:rsidRDefault="00086398" w:rsidP="007E2B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sectPr w:rsidR="00086398" w:rsidRPr="007E2BFF" w:rsidSect="0045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42"/>
    <w:rsid w:val="00086398"/>
    <w:rsid w:val="001755D9"/>
    <w:rsid w:val="0021693F"/>
    <w:rsid w:val="00323821"/>
    <w:rsid w:val="00342894"/>
    <w:rsid w:val="00454186"/>
    <w:rsid w:val="007E2BFF"/>
    <w:rsid w:val="00DC1784"/>
    <w:rsid w:val="00F0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308</Words>
  <Characters>1758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jamp</dc:creator>
  <cp:keywords/>
  <dc:description/>
  <cp:lastModifiedBy>Ольга</cp:lastModifiedBy>
  <cp:revision>3</cp:revision>
  <dcterms:created xsi:type="dcterms:W3CDTF">2015-11-03T06:01:00Z</dcterms:created>
  <dcterms:modified xsi:type="dcterms:W3CDTF">2015-11-03T10:24:00Z</dcterms:modified>
</cp:coreProperties>
</file>