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40" w:type="dxa"/>
        <w:tblInd w:w="93" w:type="dxa"/>
        <w:tblLayout w:type="fixed"/>
        <w:tblLook w:val="00A0"/>
      </w:tblPr>
      <w:tblGrid>
        <w:gridCol w:w="601"/>
        <w:gridCol w:w="1421"/>
        <w:gridCol w:w="1073"/>
        <w:gridCol w:w="1732"/>
        <w:gridCol w:w="2012"/>
        <w:gridCol w:w="2107"/>
        <w:gridCol w:w="1155"/>
        <w:gridCol w:w="1289"/>
        <w:gridCol w:w="1550"/>
      </w:tblGrid>
      <w:tr w:rsidR="00E370FA" w:rsidRPr="000C7415" w:rsidTr="002833FD">
        <w:trPr>
          <w:trHeight w:val="98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C741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C7415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C7415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C7415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C741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C7415">
              <w:rPr>
                <w:b/>
                <w:bCs/>
                <w:color w:val="000000"/>
              </w:rPr>
              <w:t>Квалификационная категория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C7415">
              <w:rPr>
                <w:b/>
                <w:bCs/>
                <w:color w:val="000000"/>
              </w:rPr>
              <w:t>Общий стаж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C7415">
              <w:rPr>
                <w:b/>
                <w:bCs/>
                <w:color w:val="000000"/>
              </w:rPr>
              <w:t>Стаж по должности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C7415">
              <w:rPr>
                <w:b/>
                <w:bCs/>
                <w:color w:val="000000"/>
              </w:rPr>
              <w:t>Должность</w:t>
            </w:r>
          </w:p>
        </w:tc>
      </w:tr>
      <w:tr w:rsidR="00E370FA" w:rsidRPr="000C7415" w:rsidTr="002833FD">
        <w:trPr>
          <w:trHeight w:val="89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Алексеева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Татьяна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Владимировна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среднее профессиональное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Первая категория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46л. 6м. 16д.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41л. 3м.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Музыкальный руководитель</w:t>
            </w:r>
          </w:p>
        </w:tc>
      </w:tr>
      <w:tr w:rsidR="00E370FA" w:rsidRPr="000C7415" w:rsidTr="002833FD">
        <w:trPr>
          <w:trHeight w:val="81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Воробей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Тамара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Теофиловна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высшее профессиональное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Без категории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43л. 3м. 29д.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3м.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Учитель-дефектолог</w:t>
            </w:r>
          </w:p>
        </w:tc>
      </w:tr>
      <w:tr w:rsidR="00E370FA" w:rsidRPr="000C7415" w:rsidTr="002833FD">
        <w:trPr>
          <w:trHeight w:val="60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Казакова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Юрьевна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высшее профессиональное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Высшая категория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12л. 2м. 6д.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 xml:space="preserve">10л. 1м.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Педагог-психолог</w:t>
            </w:r>
          </w:p>
        </w:tc>
      </w:tr>
      <w:tr w:rsidR="00E370FA" w:rsidRPr="000C7415" w:rsidTr="002833FD">
        <w:trPr>
          <w:trHeight w:val="66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Нефедова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Сергеевна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высшее профессиональное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Высшая категория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17л. 5м. 22д.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17л.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Учитель-логопед</w:t>
            </w:r>
          </w:p>
        </w:tc>
      </w:tr>
      <w:tr w:rsidR="00E370FA" w:rsidRPr="000C7415" w:rsidTr="002833FD">
        <w:trPr>
          <w:trHeight w:val="56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Понькина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Наталья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Николаевна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высшее профессиональное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Высшая категория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35л. 3м. 22д.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 xml:space="preserve">20л. 2м.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Учитель-дефектолог</w:t>
            </w:r>
          </w:p>
        </w:tc>
      </w:tr>
      <w:tr w:rsidR="00E370FA" w:rsidRPr="000C7415" w:rsidTr="002833FD">
        <w:trPr>
          <w:trHeight w:val="42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Попова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Владимировна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высшее профессиональное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Высшая категория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16л. 4м. 7д.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 xml:space="preserve">9л. 1м.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Музыкальный руководитель</w:t>
            </w:r>
          </w:p>
        </w:tc>
      </w:tr>
      <w:tr w:rsidR="00E370FA" w:rsidRPr="000C7415" w:rsidTr="002833FD">
        <w:trPr>
          <w:trHeight w:val="66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Шашелова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Юлия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Олеговна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высшее профессиональное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Высшая категория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12л. 10д.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 xml:space="preserve">9л. 2м.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0FA" w:rsidRPr="000C7415" w:rsidRDefault="00E370FA" w:rsidP="00F47EA5">
            <w:pPr>
              <w:spacing w:after="0" w:line="240" w:lineRule="auto"/>
              <w:rPr>
                <w:color w:val="000000"/>
              </w:rPr>
            </w:pPr>
            <w:r w:rsidRPr="000C7415">
              <w:rPr>
                <w:color w:val="000000"/>
              </w:rPr>
              <w:t>Учитель-дефектолог</w:t>
            </w:r>
          </w:p>
        </w:tc>
      </w:tr>
    </w:tbl>
    <w:p w:rsidR="00E370FA" w:rsidRPr="00D50A24" w:rsidRDefault="00E370FA" w:rsidP="00D50A24">
      <w:pPr>
        <w:rPr>
          <w:szCs w:val="144"/>
        </w:rPr>
      </w:pPr>
    </w:p>
    <w:sectPr w:rsidR="00E370FA" w:rsidRPr="00D50A24" w:rsidSect="00F47EA5">
      <w:pgSz w:w="16838" w:h="11906" w:orient="landscape"/>
      <w:pgMar w:top="1701" w:right="280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750"/>
    <w:rsid w:val="000C7415"/>
    <w:rsid w:val="000D1750"/>
    <w:rsid w:val="00240841"/>
    <w:rsid w:val="002833FD"/>
    <w:rsid w:val="00361260"/>
    <w:rsid w:val="003840F4"/>
    <w:rsid w:val="004040F2"/>
    <w:rsid w:val="005046E2"/>
    <w:rsid w:val="00D50A24"/>
    <w:rsid w:val="00E370FA"/>
    <w:rsid w:val="00F4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4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132</Words>
  <Characters>754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Low</cp:lastModifiedBy>
  <cp:revision>3</cp:revision>
  <cp:lastPrinted>2014-11-07T11:08:00Z</cp:lastPrinted>
  <dcterms:created xsi:type="dcterms:W3CDTF">2014-11-10T13:35:00Z</dcterms:created>
  <dcterms:modified xsi:type="dcterms:W3CDTF">2014-11-18T17:23:00Z</dcterms:modified>
</cp:coreProperties>
</file>